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40" w:lineRule="auto"/>
        <w:ind w:left="2173" w:right="213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O&amp;M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DIVISI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377" w:right="34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2422" w:right="238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3470" w:right="34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9/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2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rientati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impairment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unctional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exempla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achieve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competencie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18" w:right="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blindne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impairment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enable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unprotecte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it”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oorhee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713).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A),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“Training”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“Travel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cognitive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live;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</w:p>
    <w:p>
      <w:pPr>
        <w:spacing w:before="2" w:after="0" w:line="240" w:lineRule="auto"/>
        <w:ind w:left="118" w:right="1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.g.,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300.39).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ervice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rehabilitati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agencie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18" w:right="9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evoluti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impairment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methodologie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blindne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rehabilitati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imperative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2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adapt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tructional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trategie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intellectual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traumatic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ury,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cadem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Rehabilitati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(ACV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Rehabilitati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</w:p>
    <w:p>
      <w:pPr>
        <w:jc w:val="left"/>
        <w:spacing w:after="0"/>
        <w:sectPr>
          <w:pgNumType w:start="1"/>
          <w:pgMar w:footer="760" w:top="1480" w:bottom="960" w:left="1680" w:right="1700"/>
          <w:footerReference w:type="default" r:id="rId5"/>
          <w:type w:val="continuous"/>
          <w:pgSz w:w="12240" w:h="15840"/>
        </w:sectPr>
      </w:pPr>
      <w:rPr/>
    </w:p>
    <w:p>
      <w:pPr>
        <w:spacing w:before="79" w:after="0" w:line="274" w:lineRule="exact"/>
        <w:ind w:left="118" w:right="96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curricula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rds).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17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nlike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ichiga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ederal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educational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kground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diploma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ritten: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300.156,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612(2)(14)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74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onnel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onnel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rry</w:t>
      </w:r>
    </w:p>
    <w:p>
      <w:pPr>
        <w:spacing w:before="3" w:after="0" w:line="239" w:lineRule="auto"/>
        <w:ind w:left="118" w:right="1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adequatel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300.156).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1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competencie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methodologie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ithout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impairment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ILARITIES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BETW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O&amp;M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3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imilaritie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tructional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16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’</w:t>
      </w:r>
      <w:r>
        <w:rPr>
          <w:rFonts w:ascii="Arial Unicode MS" w:hAnsi="Arial Unicode MS" w:cs="Arial Unicode MS" w:eastAsia="Arial Unicode MS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’</w:t>
      </w:r>
      <w:r>
        <w:rPr>
          <w:rFonts w:ascii="Arial Unicode MS" w:hAnsi="Arial Unicode MS" w:cs="Arial Unicode MS" w:eastAsia="Arial Unicode MS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118" w:right="13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ghborhoods,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orkplace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graduall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monitori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20" w:lineRule="exact"/>
        <w:ind w:left="118" w:right="-20"/>
        <w:jc w:val="left"/>
        <w:rPr>
          <w:rFonts w:ascii="Arial Unicode MS" w:hAnsi="Arial Unicode MS" w:cs="Arial Unicode MS" w:eastAsia="Arial Unicode MS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collaborati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’</w:t>
      </w:r>
    </w:p>
    <w:p>
      <w:pPr>
        <w:spacing w:before="3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therapi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educational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rehabilitati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74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2010).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6" w:lineRule="auto"/>
        <w:ind w:left="118" w:right="1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unctional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trategie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tailore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trengt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31" w:after="0" w:line="274" w:lineRule="exact"/>
        <w:ind w:left="118" w:right="5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intellectual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maturit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ategie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3" w:after="0" w:line="274" w:lineRule="exact"/>
        <w:ind w:left="838" w:right="543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orientati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8" w:after="0" w:line="274" w:lineRule="exact"/>
        <w:ind w:left="838" w:right="1037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negotiate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icientl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78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reorienti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60" w:top="1360" w:bottom="960" w:left="1680" w:right="1720"/>
          <w:pgSz w:w="12240" w:h="15840"/>
        </w:sectPr>
      </w:pPr>
      <w:rPr/>
    </w:p>
    <w:p>
      <w:pPr>
        <w:spacing w:before="72" w:after="0" w:line="240" w:lineRule="auto"/>
        <w:ind w:left="478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</w:p>
    <w:p>
      <w:pPr>
        <w:spacing w:before="15" w:after="0" w:line="240" w:lineRule="auto"/>
        <w:ind w:left="478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uncontrolle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</w:p>
    <w:p>
      <w:pPr>
        <w:spacing w:before="15" w:after="0" w:line="240" w:lineRule="auto"/>
        <w:ind w:left="838" w:right="197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unexpecte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</w:t>
      </w:r>
    </w:p>
    <w:p>
      <w:pPr>
        <w:spacing w:before="15" w:after="0" w:line="240" w:lineRule="auto"/>
        <w:ind w:left="478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interact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18" w:right="1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imilarit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incorporate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taught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repeatable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comprehe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ASIS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ERENCES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INSTRUCTI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imilaritie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curriculum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ight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nsory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Certainl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improvi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optical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optical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2" w:after="0" w:line="240" w:lineRule="auto"/>
        <w:ind w:left="118" w:right="2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upplement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orientati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ervice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typicall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20-25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trategie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oliciti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taught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O&amp;M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olicit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accurate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typicall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minimize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intellectual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315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32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generalize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”</w:t>
      </w:r>
      <w:r>
        <w:rPr>
          <w:rFonts w:ascii="Arial Unicode MS" w:hAnsi="Arial Unicode MS" w:cs="Arial Unicode MS" w:eastAsia="Arial Unicode MS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</w:p>
    <w:p>
      <w:pPr>
        <w:spacing w:before="3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plainclothe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amilia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18" w:right="5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negotiate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60" w:top="1380" w:bottom="960" w:left="1680" w:right="1700"/>
          <w:pgSz w:w="12240" w:h="15840"/>
        </w:sectPr>
      </w:pPr>
      <w:rPr/>
    </w:p>
    <w:p>
      <w:pPr>
        <w:spacing w:before="74" w:after="0" w:line="240" w:lineRule="auto"/>
        <w:ind w:left="118" w:right="1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contingencie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trategie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happe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routine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316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”</w:t>
      </w:r>
      <w:r>
        <w:rPr>
          <w:rFonts w:ascii="Arial Unicode MS" w:hAnsi="Arial Unicode MS" w:cs="Arial Unicode MS" w:eastAsia="Arial Unicode MS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</w:p>
    <w:p>
      <w:pPr>
        <w:spacing w:before="3" w:after="0" w:line="240" w:lineRule="auto"/>
        <w:ind w:left="118" w:right="3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treet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sks.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routine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anxiet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generalize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crucial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anxiet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ituati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reliance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routine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inappropriate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maladaptive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anxiet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unlearni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typicall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prevalent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ithout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rrors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unable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extreme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anxiet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ledgeable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ocumente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monitori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actual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urance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O&amp;M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ECIALISTS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imilaritie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competencie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(ACV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practice;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curricula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blindne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recommende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competencie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0" w:after="0" w:line="316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repertoire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competencie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838" w:right="244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unctional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intellectual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perceptual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ychological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traumatic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ury,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23" w:after="0" w:line="274" w:lineRule="exact"/>
        <w:ind w:left="838" w:right="303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heelchai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upport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hods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ecurement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7" w:after="0" w:line="240" w:lineRule="auto"/>
        <w:ind w:left="838" w:right="443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54.839996pt;margin-top:27.465858pt;width:3.12pt;height:.24pt;mso-position-horizontal-relative:page;mso-position-vertical-relative:paragraph;z-index:-158" coordorigin="7097,549" coordsize="62,5">
            <v:shape style="position:absolute;left:7097;top:549;width:62;height:5" coordorigin="7097,549" coordsize="62,5" path="m7097,552l7159,552e" filled="f" stroked="t" strokeweight=".34pt" strokecolor="#E75454">
              <v:path arrowok="t"/>
            </v:shape>
          </v:group>
          <w10:wrap type="none"/>
        </w:pict>
      </w:r>
      <w:r>
        <w:rPr/>
        <w:pict>
          <v:group style="position:absolute;margin-left:81.120003pt;margin-top:14.745858pt;width:.1pt;height:13.92pt;mso-position-horizontal-relative:page;mso-position-vertical-relative:paragraph;z-index:-157" coordorigin="1622,295" coordsize="2,278">
            <v:shape style="position:absolute;left:1622;top:295;width:2;height:278" coordorigin="1622,295" coordsize="0,278" path="m1622,295l1622,573e" filled="f" stroked="t" strokeweight=".8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intellectual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emotional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timuli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jc w:val="left"/>
        <w:spacing w:after="0"/>
        <w:sectPr>
          <w:pgMar w:header="0" w:footer="760" w:top="1360" w:bottom="960" w:left="1680" w:right="1700"/>
          <w:pgSz w:w="12240" w:h="15840"/>
        </w:sectPr>
      </w:pPr>
      <w:rPr/>
    </w:p>
    <w:p>
      <w:pPr>
        <w:spacing w:before="72" w:after="0" w:line="240" w:lineRule="auto"/>
        <w:ind w:left="838" w:right="362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tructional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hods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trategie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intellectual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emotional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incorporate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ogy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recommende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practicum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trongl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encourage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collaborate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workshops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18" w:right="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relyi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VI).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combinati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fford</w:t>
      </w:r>
    </w:p>
    <w:p>
      <w:pPr>
        <w:spacing w:before="3" w:after="0" w:line="239" w:lineRule="auto"/>
        <w:ind w:left="118" w:right="2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combine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blindne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gory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itinerant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geographic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eloa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geographical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tructional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collaborati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orkloa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eparate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evelopmental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implementati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316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$117,540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0" w:after="0" w:line="32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deducte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”</w:t>
      </w:r>
      <w:r>
        <w:rPr>
          <w:rFonts w:ascii="Arial Unicode MS" w:hAnsi="Arial Unicode MS" w:cs="Arial Unicode MS" w:eastAsia="Arial Unicode MS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</w:p>
    <w:p>
      <w:pPr>
        <w:spacing w:before="3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32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urance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ighte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cripti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1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eloa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0" w:footer="760" w:top="1380" w:bottom="960" w:left="1680" w:right="1700"/>
          <w:pgSz w:w="12240" w:h="15840"/>
        </w:sectPr>
      </w:pPr>
      <w:rPr/>
    </w:p>
    <w:p>
      <w:pPr>
        <w:spacing w:before="74" w:after="0" w:line="240" w:lineRule="auto"/>
        <w:ind w:left="3593" w:right="353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</w:rPr>
        <w:t>ERENCES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58" w:right="169" w:firstLine="-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cadem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Rehabilitati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ndbook.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Retrieve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Augus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hyperlink r:id="rId6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http: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www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.acvrep.org/</w:t>
        </w:r>
      </w:hyperlink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d-O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rientati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nd-M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y-S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-of-P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.php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2" w:lineRule="auto"/>
        <w:ind w:left="418" w:right="736" w:firstLine="-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Rehabilitati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–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reparati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ultiple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Retrieve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Augus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</w:p>
    <w:p>
      <w:pPr>
        <w:spacing w:before="0" w:after="0" w:line="271" w:lineRule="exact"/>
        <w:ind w:left="4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hyperlink r:id="rId7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http://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www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.aerbvi.org/module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.php?name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=N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ws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&amp;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ile=article&amp;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id=1851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</w:r>
      </w:hyperlink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8" w:right="79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B.B.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(1982).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Mobility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ranspor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19935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[ICI]).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evelopmental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418" w:right="356" w:firstLine="-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B.B.,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W.R.,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oorhee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P.J.,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(2010).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W.R.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sh,</w:t>
      </w:r>
    </w:p>
    <w:p>
      <w:pPr>
        <w:spacing w:before="0" w:after="0" w:line="271" w:lineRule="exact"/>
        <w:ind w:left="4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B.B.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ds.),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Foundati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ientati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d.),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II,</w:t>
      </w:r>
    </w:p>
    <w:p>
      <w:pPr>
        <w:spacing w:before="2" w:after="0" w:line="240" w:lineRule="auto"/>
        <w:ind w:left="47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712-745).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344" w:firstLine="-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ortium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Educational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dvancement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ractice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(2010).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Retrieve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Augus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http://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www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.ceati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on.org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0" w:right="2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</w:p>
    <w:p>
      <w:pPr>
        <w:spacing w:before="0" w:after="0" w:line="274" w:lineRule="exact"/>
        <w:ind w:left="47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300.39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(b)(4)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300.156.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.C.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Retrieve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47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hyperlink r:id="rId8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http://idea.ed.gov/explore/vie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w</w:t>
        </w:r>
      </w:hyperlink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1135" w:firstLine="-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rincipal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tigat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or).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petencie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actice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uidance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.C.: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roject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ION.</w:t>
      </w:r>
    </w:p>
    <w:sectPr>
      <w:pgMar w:header="0" w:footer="760" w:top="1360" w:bottom="960" w:left="168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7.879883pt;margin-top:742.999756pt;width:10.672pt;height:14pt;mso-position-horizontal-relative:page;mso-position-vertical-relative:page;z-index:-158" type="#_x0000_t202" filled="f" stroked="f">
          <v:textbox inset="0,0,0,0">
            <w:txbxContent>
              <w:p>
                <w:pPr>
                  <w:spacing w:before="0" w:after="0" w:line="256" w:lineRule="exact"/>
                  <w:ind w:left="40" w:right="-2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acvrep.org/" TargetMode="External"/><Relationship Id="rId7" Type="http://schemas.openxmlformats.org/officeDocument/2006/relationships/hyperlink" Target="http://www.aerbvi.org/modules.php?name=News&amp;amp;file=article&amp;amp;sid=1851" TargetMode="External"/><Relationship Id="rId8" Type="http://schemas.openxmlformats.org/officeDocument/2006/relationships/hyperlink" Target="http://idea.ed.gov/explore/view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Burk</dc:creator>
  <dc:title>Microsoft Word - TI PositionPaper 10.1.13.doc</dc:title>
  <dcterms:created xsi:type="dcterms:W3CDTF">2015-03-12T11:00:33Z</dcterms:created>
  <dcterms:modified xsi:type="dcterms:W3CDTF">2015-03-12T11:00:33Z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LastSaved">
    <vt:filetime>2015-03-12T00:00:00Z</vt:filetime>
  </property>
</Properties>
</file>